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E8" w:rsidRDefault="002142E8" w:rsidP="00D520D3">
      <w:pPr>
        <w:spacing w:after="0" w:line="240" w:lineRule="auto"/>
        <w:jc w:val="center"/>
        <w:rPr>
          <w:b/>
          <w:sz w:val="24"/>
          <w:szCs w:val="24"/>
        </w:rPr>
      </w:pPr>
    </w:p>
    <w:p w:rsidR="002142E8" w:rsidRDefault="002142E8" w:rsidP="00D520D3">
      <w:pPr>
        <w:spacing w:after="0" w:line="240" w:lineRule="auto"/>
        <w:jc w:val="center"/>
        <w:rPr>
          <w:b/>
          <w:sz w:val="24"/>
          <w:szCs w:val="24"/>
        </w:rPr>
      </w:pPr>
    </w:p>
    <w:p w:rsidR="002142E8" w:rsidRDefault="002142E8" w:rsidP="00D520D3">
      <w:pPr>
        <w:spacing w:after="0" w:line="240" w:lineRule="auto"/>
        <w:jc w:val="center"/>
        <w:rPr>
          <w:b/>
          <w:sz w:val="24"/>
          <w:szCs w:val="24"/>
        </w:rPr>
      </w:pPr>
      <w:r w:rsidRPr="0079525A">
        <w:rPr>
          <w:b/>
          <w:sz w:val="24"/>
          <w:szCs w:val="24"/>
        </w:rPr>
        <w:t xml:space="preserve">PRIJAVA ZA  </w:t>
      </w:r>
      <w:r>
        <w:rPr>
          <w:b/>
          <w:sz w:val="24"/>
          <w:szCs w:val="24"/>
        </w:rPr>
        <w:t>STUDENTE DEMONSTRATORE</w:t>
      </w:r>
    </w:p>
    <w:p w:rsidR="002142E8" w:rsidRDefault="002142E8" w:rsidP="00D520D3">
      <w:pPr>
        <w:spacing w:after="0" w:line="240" w:lineRule="auto"/>
        <w:jc w:val="center"/>
        <w:rPr>
          <w:b/>
          <w:sz w:val="24"/>
          <w:szCs w:val="24"/>
        </w:rPr>
      </w:pPr>
      <w:r w:rsidRPr="0079525A">
        <w:rPr>
          <w:b/>
          <w:sz w:val="24"/>
          <w:szCs w:val="24"/>
        </w:rPr>
        <w:t xml:space="preserve">  ZA STUDIJSKU 2022/2023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2142E8" w:rsidRDefault="002142E8" w:rsidP="00D520D3">
      <w:pPr>
        <w:spacing w:after="0" w:line="240" w:lineRule="auto"/>
        <w:rPr>
          <w:b/>
          <w:sz w:val="24"/>
          <w:szCs w:val="24"/>
        </w:rPr>
      </w:pPr>
    </w:p>
    <w:p w:rsidR="002142E8" w:rsidRDefault="002142E8" w:rsidP="00D520D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5103"/>
      </w:tblGrid>
      <w:tr w:rsidR="002142E8" w:rsidRPr="00D520D3" w:rsidTr="007B7882">
        <w:tc>
          <w:tcPr>
            <w:tcW w:w="3681" w:type="dxa"/>
          </w:tcPr>
          <w:p w:rsidR="002142E8" w:rsidRPr="00D520D3" w:rsidRDefault="002142E8" w:rsidP="00D5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Studijski program</w:t>
            </w:r>
          </w:p>
        </w:tc>
        <w:tc>
          <w:tcPr>
            <w:tcW w:w="5103" w:type="dxa"/>
          </w:tcPr>
          <w:p w:rsidR="002142E8" w:rsidRPr="00D520D3" w:rsidRDefault="002142E8" w:rsidP="00D5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Default="002142E8" w:rsidP="00D5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upisa</w:t>
            </w:r>
          </w:p>
        </w:tc>
        <w:tc>
          <w:tcPr>
            <w:tcW w:w="5103" w:type="dxa"/>
          </w:tcPr>
          <w:p w:rsidR="002142E8" w:rsidRPr="00D520D3" w:rsidRDefault="002142E8" w:rsidP="00D5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Default="002142E8" w:rsidP="00D520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indexa</w:t>
            </w:r>
          </w:p>
        </w:tc>
        <w:tc>
          <w:tcPr>
            <w:tcW w:w="5103" w:type="dxa"/>
          </w:tcPr>
          <w:p w:rsidR="002142E8" w:rsidRPr="00D520D3" w:rsidRDefault="002142E8" w:rsidP="00D5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D520D3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Prezime</w:t>
            </w:r>
          </w:p>
        </w:tc>
        <w:tc>
          <w:tcPr>
            <w:tcW w:w="5103" w:type="dxa"/>
          </w:tcPr>
          <w:p w:rsidR="002142E8" w:rsidRPr="00D520D3" w:rsidRDefault="002142E8" w:rsidP="00D52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Ime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Ime roditelja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Pol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Datum rođenja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Mjesto rođenja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JMBG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Ulica, broj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Mjesto boravka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7B7882">
        <w:tc>
          <w:tcPr>
            <w:tcW w:w="3681" w:type="dxa"/>
          </w:tcPr>
          <w:p w:rsidR="002142E8" w:rsidRPr="00D520D3" w:rsidRDefault="002142E8" w:rsidP="007B7882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Prosjek ili srednja ocjena na osnovnim studijama</w:t>
            </w:r>
          </w:p>
        </w:tc>
        <w:tc>
          <w:tcPr>
            <w:tcW w:w="5103" w:type="dxa"/>
          </w:tcPr>
          <w:p w:rsidR="002142E8" w:rsidRPr="00D520D3" w:rsidRDefault="002142E8" w:rsidP="007B78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D25D65">
        <w:tc>
          <w:tcPr>
            <w:tcW w:w="3681" w:type="dxa"/>
          </w:tcPr>
          <w:p w:rsidR="002142E8" w:rsidRPr="00D520D3" w:rsidRDefault="002142E8" w:rsidP="00D25D65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Prosjek ili srednja ocjena na specijalističkim studijama</w:t>
            </w:r>
          </w:p>
        </w:tc>
        <w:tc>
          <w:tcPr>
            <w:tcW w:w="5103" w:type="dxa"/>
          </w:tcPr>
          <w:p w:rsidR="002142E8" w:rsidRPr="00D520D3" w:rsidRDefault="002142E8" w:rsidP="00D2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D25D65">
        <w:tc>
          <w:tcPr>
            <w:tcW w:w="3681" w:type="dxa"/>
          </w:tcPr>
          <w:p w:rsidR="002142E8" w:rsidRPr="00D520D3" w:rsidRDefault="002142E8" w:rsidP="00D25D65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Prosjek ili srednja ocjena na master studijama</w:t>
            </w:r>
          </w:p>
        </w:tc>
        <w:tc>
          <w:tcPr>
            <w:tcW w:w="5103" w:type="dxa"/>
          </w:tcPr>
          <w:p w:rsidR="002142E8" w:rsidRPr="00D520D3" w:rsidRDefault="002142E8" w:rsidP="00D2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42E8" w:rsidRPr="00D520D3" w:rsidTr="00D25D65">
        <w:tc>
          <w:tcPr>
            <w:tcW w:w="3681" w:type="dxa"/>
          </w:tcPr>
          <w:p w:rsidR="002142E8" w:rsidRPr="00D520D3" w:rsidRDefault="002142E8" w:rsidP="00D25D65">
            <w:pPr>
              <w:spacing w:after="0" w:line="240" w:lineRule="auto"/>
              <w:rPr>
                <w:sz w:val="24"/>
                <w:szCs w:val="24"/>
              </w:rPr>
            </w:pPr>
            <w:r w:rsidRPr="00D520D3">
              <w:rPr>
                <w:sz w:val="24"/>
                <w:szCs w:val="24"/>
              </w:rPr>
              <w:t>Prosjek ili srednja ocjena na doktorskim studijama</w:t>
            </w:r>
          </w:p>
        </w:tc>
        <w:tc>
          <w:tcPr>
            <w:tcW w:w="5103" w:type="dxa"/>
          </w:tcPr>
          <w:p w:rsidR="002142E8" w:rsidRPr="00D520D3" w:rsidRDefault="002142E8" w:rsidP="00D25D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142E8" w:rsidRPr="00D520D3" w:rsidRDefault="002142E8" w:rsidP="008C1FD8">
      <w:pPr>
        <w:spacing w:after="0" w:line="240" w:lineRule="auto"/>
        <w:rPr>
          <w:b/>
          <w:sz w:val="24"/>
          <w:szCs w:val="24"/>
        </w:rPr>
      </w:pPr>
    </w:p>
    <w:p w:rsidR="002142E8" w:rsidRPr="00D520D3" w:rsidRDefault="002142E8" w:rsidP="00D520D3">
      <w:pPr>
        <w:spacing w:after="0" w:line="240" w:lineRule="auto"/>
        <w:jc w:val="both"/>
        <w:rPr>
          <w:b/>
          <w:sz w:val="24"/>
          <w:szCs w:val="24"/>
        </w:rPr>
      </w:pPr>
      <w:r w:rsidRPr="00D520D3">
        <w:rPr>
          <w:b/>
          <w:sz w:val="24"/>
          <w:szCs w:val="24"/>
        </w:rPr>
        <w:t>Prilog:</w:t>
      </w:r>
    </w:p>
    <w:p w:rsidR="002142E8" w:rsidRPr="00D520D3" w:rsidRDefault="002142E8" w:rsidP="00D520D3">
      <w:pPr>
        <w:spacing w:after="0" w:line="240" w:lineRule="auto"/>
        <w:jc w:val="both"/>
        <w:rPr>
          <w:sz w:val="24"/>
          <w:szCs w:val="24"/>
        </w:rPr>
      </w:pPr>
      <w:r w:rsidRPr="00D520D3">
        <w:rPr>
          <w:sz w:val="24"/>
          <w:szCs w:val="24"/>
        </w:rPr>
        <w:t>1.  Potvrda o studiranju</w:t>
      </w:r>
    </w:p>
    <w:p w:rsidR="002142E8" w:rsidRPr="00D520D3" w:rsidRDefault="002142E8" w:rsidP="00D520D3">
      <w:pPr>
        <w:spacing w:after="0" w:line="240" w:lineRule="auto"/>
        <w:jc w:val="both"/>
        <w:rPr>
          <w:sz w:val="24"/>
          <w:szCs w:val="24"/>
        </w:rPr>
      </w:pPr>
      <w:r w:rsidRPr="00D520D3">
        <w:rPr>
          <w:sz w:val="24"/>
          <w:szCs w:val="24"/>
        </w:rPr>
        <w:t>2.  Uvjerenje o završenim osnovnim studijama (za studente master studija 180 + 120 ECTS);</w:t>
      </w:r>
      <w:r>
        <w:rPr>
          <w:sz w:val="24"/>
          <w:szCs w:val="24"/>
        </w:rPr>
        <w:t xml:space="preserve"> ili</w:t>
      </w:r>
    </w:p>
    <w:p w:rsidR="002142E8" w:rsidRDefault="002142E8" w:rsidP="00D520D3">
      <w:pPr>
        <w:spacing w:after="0" w:line="240" w:lineRule="auto"/>
        <w:jc w:val="both"/>
        <w:rPr>
          <w:sz w:val="24"/>
          <w:szCs w:val="24"/>
        </w:rPr>
      </w:pPr>
      <w:r w:rsidRPr="00D520D3">
        <w:rPr>
          <w:sz w:val="24"/>
          <w:szCs w:val="24"/>
        </w:rPr>
        <w:t>2.  Uvjerenje o završenim osnovnim i spec. studijama (za studente master studija 180 + 60 + 60 ECTS);</w:t>
      </w:r>
      <w:r>
        <w:rPr>
          <w:sz w:val="24"/>
          <w:szCs w:val="24"/>
        </w:rPr>
        <w:t xml:space="preserve"> </w:t>
      </w:r>
    </w:p>
    <w:p w:rsidR="002142E8" w:rsidRPr="00D520D3" w:rsidRDefault="002142E8" w:rsidP="00D520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ili</w:t>
      </w:r>
    </w:p>
    <w:p w:rsidR="002142E8" w:rsidRPr="00D520D3" w:rsidRDefault="002142E8" w:rsidP="00D520D3">
      <w:pPr>
        <w:spacing w:after="0" w:line="240" w:lineRule="auto"/>
        <w:jc w:val="both"/>
        <w:rPr>
          <w:sz w:val="24"/>
          <w:szCs w:val="24"/>
        </w:rPr>
      </w:pPr>
      <w:r w:rsidRPr="00D520D3">
        <w:rPr>
          <w:sz w:val="24"/>
          <w:szCs w:val="24"/>
        </w:rPr>
        <w:t xml:space="preserve">2. Uvjerenje o završenim osnovnim, spec. studijama i master studijama (za studente doktorskih studija 300 + 180 ECTS). </w:t>
      </w:r>
    </w:p>
    <w:p w:rsidR="002142E8" w:rsidRPr="00D520D3" w:rsidRDefault="002142E8" w:rsidP="00D520D3">
      <w:pPr>
        <w:spacing w:after="0" w:line="240" w:lineRule="auto"/>
        <w:jc w:val="both"/>
        <w:rPr>
          <w:sz w:val="24"/>
          <w:szCs w:val="24"/>
        </w:rPr>
      </w:pPr>
    </w:p>
    <w:p w:rsidR="002142E8" w:rsidRPr="008C1FD8" w:rsidRDefault="002142E8" w:rsidP="00D520D3">
      <w:pPr>
        <w:spacing w:after="0" w:line="240" w:lineRule="auto"/>
        <w:jc w:val="both"/>
        <w:rPr>
          <w:sz w:val="24"/>
          <w:szCs w:val="24"/>
        </w:rPr>
      </w:pPr>
    </w:p>
    <w:p w:rsidR="002142E8" w:rsidRDefault="002142E8" w:rsidP="00D52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Podgorica,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1FD8">
        <w:rPr>
          <w:sz w:val="24"/>
          <w:szCs w:val="24"/>
        </w:rPr>
        <w:t>POTPIS KANDIDATA</w:t>
      </w:r>
      <w:r>
        <w:rPr>
          <w:sz w:val="24"/>
          <w:szCs w:val="24"/>
        </w:rPr>
        <w:t>,</w:t>
      </w:r>
    </w:p>
    <w:p w:rsidR="002142E8" w:rsidRPr="008C1FD8" w:rsidRDefault="002142E8" w:rsidP="00D520D3">
      <w:pPr>
        <w:spacing w:after="0" w:line="240" w:lineRule="auto"/>
        <w:rPr>
          <w:sz w:val="24"/>
          <w:szCs w:val="24"/>
        </w:rPr>
      </w:pPr>
    </w:p>
    <w:p w:rsidR="002142E8" w:rsidRPr="008C1FD8" w:rsidRDefault="002142E8" w:rsidP="00D520D3">
      <w:pPr>
        <w:spacing w:after="0" w:line="240" w:lineRule="auto"/>
        <w:jc w:val="both"/>
        <w:rPr>
          <w:sz w:val="24"/>
          <w:szCs w:val="24"/>
        </w:rPr>
      </w:pPr>
      <w:r w:rsidRPr="008C1FD8">
        <w:rPr>
          <w:sz w:val="24"/>
          <w:szCs w:val="24"/>
        </w:rPr>
        <w:t xml:space="preserve">______________________                                     </w:t>
      </w:r>
      <w:r>
        <w:rPr>
          <w:sz w:val="24"/>
          <w:szCs w:val="24"/>
        </w:rPr>
        <w:tab/>
        <w:t xml:space="preserve">      </w:t>
      </w:r>
      <w:r w:rsidRPr="008C1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FD8">
        <w:rPr>
          <w:sz w:val="24"/>
          <w:szCs w:val="24"/>
        </w:rPr>
        <w:t>_____________________________</w:t>
      </w:r>
    </w:p>
    <w:p w:rsidR="002142E8" w:rsidRPr="008C1FD8" w:rsidRDefault="002142E8" w:rsidP="00D520D3">
      <w:pPr>
        <w:spacing w:after="0" w:line="240" w:lineRule="auto"/>
        <w:jc w:val="both"/>
        <w:rPr>
          <w:sz w:val="24"/>
          <w:szCs w:val="24"/>
        </w:rPr>
      </w:pPr>
    </w:p>
    <w:p w:rsidR="002142E8" w:rsidRPr="008C1FD8" w:rsidRDefault="002142E8"/>
    <w:p w:rsidR="002142E8" w:rsidRPr="008C1FD8" w:rsidRDefault="002142E8">
      <w:pPr>
        <w:rPr>
          <w:sz w:val="24"/>
          <w:szCs w:val="24"/>
        </w:rPr>
      </w:pPr>
    </w:p>
    <w:sectPr w:rsidR="002142E8" w:rsidRPr="008C1FD8" w:rsidSect="00E3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16"/>
    <w:rsid w:val="002142E8"/>
    <w:rsid w:val="005C7B16"/>
    <w:rsid w:val="00635D92"/>
    <w:rsid w:val="0079525A"/>
    <w:rsid w:val="007B7882"/>
    <w:rsid w:val="008C1FD8"/>
    <w:rsid w:val="00AA300B"/>
    <w:rsid w:val="00C72996"/>
    <w:rsid w:val="00C91ED9"/>
    <w:rsid w:val="00D25D65"/>
    <w:rsid w:val="00D520D3"/>
    <w:rsid w:val="00DF5A78"/>
    <w:rsid w:val="00E30D28"/>
    <w:rsid w:val="00EF14A2"/>
    <w:rsid w:val="00F0007A"/>
    <w:rsid w:val="00F4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16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7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 UPIS NA MASTER STUDIJE  II UPISNI ROK  ZA STUDIJSKU 2022/2023</dc:title>
  <dc:subject/>
  <dc:creator>mtf002</dc:creator>
  <cp:keywords/>
  <dc:description/>
  <cp:lastModifiedBy>mtfseka</cp:lastModifiedBy>
  <cp:revision>3</cp:revision>
  <dcterms:created xsi:type="dcterms:W3CDTF">2022-10-11T07:41:00Z</dcterms:created>
  <dcterms:modified xsi:type="dcterms:W3CDTF">2022-10-11T09:42:00Z</dcterms:modified>
</cp:coreProperties>
</file>